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11" w:rsidRDefault="004E247C">
      <w:r>
        <w:rPr>
          <w:noProof/>
          <w:lang w:eastAsia="en-GB"/>
        </w:rPr>
        <w:drawing>
          <wp:inline distT="0" distB="0" distL="0" distR="0" wp14:anchorId="63391DA1" wp14:editId="21329AB3">
            <wp:extent cx="5305425" cy="7432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06" t="7712" r="31531" b="11451"/>
                    <a:stretch/>
                  </pic:blipFill>
                  <pic:spPr bwMode="auto">
                    <a:xfrm>
                      <a:off x="0" y="0"/>
                      <a:ext cx="5313732" cy="7444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43DE1468" wp14:editId="39C1AB74">
            <wp:extent cx="5162550" cy="885008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398" r="35520" b="20227"/>
                    <a:stretch/>
                  </pic:blipFill>
                  <pic:spPr bwMode="auto">
                    <a:xfrm>
                      <a:off x="0" y="0"/>
                      <a:ext cx="5166722" cy="8857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5DB5A87" wp14:editId="5B2CE1A1">
            <wp:extent cx="5686425" cy="630302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751" t="17550" r="29869" b="9059"/>
                    <a:stretch/>
                  </pic:blipFill>
                  <pic:spPr bwMode="auto">
                    <a:xfrm>
                      <a:off x="0" y="0"/>
                      <a:ext cx="5692080" cy="6309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90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7C"/>
    <w:rsid w:val="004E247C"/>
    <w:rsid w:val="00F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E0A1A-6418-4B8E-9275-E6FBC4CE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424C8ACF</Template>
  <TotalTime>9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1</cp:revision>
  <dcterms:created xsi:type="dcterms:W3CDTF">2020-06-24T13:40:00Z</dcterms:created>
  <dcterms:modified xsi:type="dcterms:W3CDTF">2020-06-24T13:49:00Z</dcterms:modified>
</cp:coreProperties>
</file>