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DD" w:rsidRDefault="00491E84">
      <w:r>
        <w:rPr>
          <w:noProof/>
          <w:lang w:eastAsia="en-GB"/>
        </w:rPr>
        <w:drawing>
          <wp:inline distT="0" distB="0" distL="0" distR="0" wp14:anchorId="0994436C" wp14:editId="65FABFFD">
            <wp:extent cx="2138890" cy="9656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55" t="27092" r="28207" b="39458"/>
                    <a:stretch/>
                  </pic:blipFill>
                  <pic:spPr bwMode="auto">
                    <a:xfrm>
                      <a:off x="0" y="0"/>
                      <a:ext cx="2167867" cy="978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28B" w:rsidRDefault="0083628B"/>
    <w:p w:rsidR="0083628B" w:rsidRDefault="0083628B">
      <w:r>
        <w:t xml:space="preserve">How to approach a Lang P2 Extract 2 </w:t>
      </w:r>
      <w:proofErr w:type="gramStart"/>
      <w:r>
        <w:t>Q:</w:t>
      </w:r>
      <w:proofErr w:type="gramEnd"/>
    </w:p>
    <w:p w:rsidR="0083628B" w:rsidRDefault="0083628B" w:rsidP="0083628B">
      <w:pPr>
        <w:pStyle w:val="ListParagraph"/>
        <w:numPr>
          <w:ilvl w:val="0"/>
          <w:numId w:val="1"/>
        </w:numPr>
      </w:pPr>
      <w:r>
        <w:t>Identify KEY WORD IN Q (KWIQ) ‘thoughts and feelings’ (in the new spec it tends to be a more specific emotion e.g. ISOLATION).  ‘Despair’</w:t>
      </w:r>
    </w:p>
    <w:p w:rsidR="0083628B" w:rsidRDefault="0083628B" w:rsidP="0083628B">
      <w:pPr>
        <w:pStyle w:val="ListParagraph"/>
        <w:numPr>
          <w:ilvl w:val="0"/>
          <w:numId w:val="1"/>
        </w:numPr>
      </w:pPr>
      <w:r>
        <w:t>Cross out third bullet point ‘language’ – this needs to be considered throughout your analysis.  Highlight the 2 other areas the Q is asking you to look at.</w:t>
      </w:r>
    </w:p>
    <w:p w:rsidR="0083628B" w:rsidRDefault="0083628B" w:rsidP="0083628B">
      <w:pPr>
        <w:pStyle w:val="ListParagraph"/>
        <w:numPr>
          <w:ilvl w:val="0"/>
          <w:numId w:val="1"/>
        </w:numPr>
      </w:pPr>
      <w:r>
        <w:t xml:space="preserve">PLAN! You have 45mins, spend 5 on this (examiners are after a </w:t>
      </w:r>
      <w:proofErr w:type="spellStart"/>
      <w:r>
        <w:t>well structured</w:t>
      </w:r>
      <w:proofErr w:type="spellEnd"/>
      <w:r>
        <w:t xml:space="preserve"> response for top bands)</w:t>
      </w:r>
    </w:p>
    <w:p w:rsidR="0083628B" w:rsidRDefault="0083628B" w:rsidP="0083628B">
      <w:pPr>
        <w:pStyle w:val="ListParagraph"/>
        <w:numPr>
          <w:ilvl w:val="0"/>
          <w:numId w:val="1"/>
        </w:numPr>
      </w:pPr>
      <w:r>
        <w:t>Brainstorm synonyms for KWIQ – these or KWIQ should feature in every paragraph.</w:t>
      </w:r>
    </w:p>
    <w:p w:rsidR="0083628B" w:rsidRDefault="0083628B" w:rsidP="0083628B">
      <w:pPr>
        <w:pStyle w:val="ListParagraph"/>
      </w:pPr>
      <w:r>
        <w:t>DESPAIR – pathos, desperation, anxiety, desolation, anguish….</w:t>
      </w:r>
    </w:p>
    <w:p w:rsidR="0083628B" w:rsidRDefault="0083628B" w:rsidP="0083628B">
      <w:pPr>
        <w:pStyle w:val="ListParagraph"/>
        <w:numPr>
          <w:ilvl w:val="0"/>
          <w:numId w:val="1"/>
        </w:numPr>
      </w:pPr>
      <w:r>
        <w:t xml:space="preserve">INTRO: Answer the question as succinctly as possible! </w:t>
      </w:r>
    </w:p>
    <w:p w:rsidR="0083628B" w:rsidRDefault="0083628B" w:rsidP="0083628B">
      <w:pPr>
        <w:pStyle w:val="ListParagraph"/>
      </w:pPr>
    </w:p>
    <w:p w:rsidR="0083628B" w:rsidRDefault="0083628B" w:rsidP="0083628B">
      <w:pPr>
        <w:pStyle w:val="ListParagraph"/>
      </w:pPr>
      <w:r>
        <w:t>How does the writer try to being out the feelings of despair in the poem?</w:t>
      </w:r>
    </w:p>
    <w:p w:rsidR="0083628B" w:rsidRDefault="0083628B" w:rsidP="0083628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Comparison of past and present</w:t>
      </w:r>
    </w:p>
    <w:p w:rsidR="0083628B" w:rsidRDefault="0083628B" w:rsidP="0083628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Experiences with women</w:t>
      </w:r>
    </w:p>
    <w:p w:rsidR="0083628B" w:rsidRDefault="0083628B" w:rsidP="0083628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Reasons for becoming a soldier</w:t>
      </w:r>
    </w:p>
    <w:p w:rsidR="0083628B" w:rsidRDefault="0083628B" w:rsidP="0083628B">
      <w:pPr>
        <w:pStyle w:val="ListParagraph"/>
        <w:ind w:left="1440"/>
        <w:rPr>
          <w:i/>
        </w:rPr>
      </w:pPr>
    </w:p>
    <w:p w:rsidR="0083628B" w:rsidRDefault="0083628B" w:rsidP="0083628B">
      <w:r w:rsidRPr="0083628B">
        <w:rPr>
          <w:highlight w:val="yellow"/>
        </w:rPr>
        <w:t>KWIQ/Synonym</w:t>
      </w:r>
    </w:p>
    <w:p w:rsidR="0083628B" w:rsidRDefault="0083628B" w:rsidP="0083628B">
      <w:r w:rsidRPr="0083628B">
        <w:rPr>
          <w:highlight w:val="red"/>
        </w:rPr>
        <w:t>Technical terminology</w:t>
      </w:r>
    </w:p>
    <w:p w:rsidR="0083628B" w:rsidRDefault="0083628B" w:rsidP="0083628B">
      <w:r w:rsidRPr="0083628B">
        <w:rPr>
          <w:highlight w:val="cyan"/>
        </w:rPr>
        <w:t>Language</w:t>
      </w:r>
    </w:p>
    <w:p w:rsidR="0083628B" w:rsidRDefault="0083628B" w:rsidP="0083628B">
      <w:r w:rsidRPr="0083628B">
        <w:rPr>
          <w:highlight w:val="green"/>
        </w:rPr>
        <w:t>Structure</w:t>
      </w:r>
    </w:p>
    <w:p w:rsidR="0083628B" w:rsidRDefault="0083628B" w:rsidP="0083628B">
      <w:r w:rsidRPr="0083628B">
        <w:rPr>
          <w:highlight w:val="magenta"/>
        </w:rPr>
        <w:t>Quote</w:t>
      </w:r>
    </w:p>
    <w:p w:rsidR="0083628B" w:rsidRDefault="0083628B" w:rsidP="0083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the poem Owen conveys the </w:t>
      </w:r>
      <w:r w:rsidRPr="004E062A">
        <w:rPr>
          <w:highlight w:val="yellow"/>
        </w:rPr>
        <w:t>anguish</w:t>
      </w:r>
      <w:r>
        <w:t xml:space="preserve"> and utter </w:t>
      </w:r>
      <w:r w:rsidRPr="004E062A">
        <w:rPr>
          <w:highlight w:val="yellow"/>
        </w:rPr>
        <w:t>desperation</w:t>
      </w:r>
      <w:r>
        <w:t xml:space="preserve"> of a soldier that has experienced significant physical injury in war.  Through his use of </w:t>
      </w:r>
      <w:r w:rsidRPr="004E062A">
        <w:rPr>
          <w:highlight w:val="red"/>
        </w:rPr>
        <w:t>graphic imagery</w:t>
      </w:r>
      <w:r>
        <w:t xml:space="preserve"> and the </w:t>
      </w:r>
      <w:r w:rsidRPr="004E062A">
        <w:rPr>
          <w:color w:val="FF0000"/>
          <w:highlight w:val="black"/>
        </w:rPr>
        <w:t>juxtaposition of past and present</w:t>
      </w:r>
      <w:r>
        <w:t xml:space="preserve">, he also reveals the mental consequences of his </w:t>
      </w:r>
      <w:r w:rsidRPr="004E062A">
        <w:rPr>
          <w:highlight w:val="yellow"/>
        </w:rPr>
        <w:t>desperate</w:t>
      </w:r>
      <w:r>
        <w:t xml:space="preserve"> experiences.</w:t>
      </w:r>
    </w:p>
    <w:p w:rsidR="0083628B" w:rsidRDefault="004E062A" w:rsidP="004E062A">
      <w:pPr>
        <w:pStyle w:val="ListParagraph"/>
        <w:numPr>
          <w:ilvl w:val="0"/>
          <w:numId w:val="1"/>
        </w:numPr>
        <w:rPr>
          <w:highlight w:val="green"/>
        </w:rPr>
      </w:pPr>
      <w:r>
        <w:t xml:space="preserve">Structuring your answer – clue is in this sentence </w:t>
      </w:r>
      <w:r w:rsidRPr="004E062A">
        <w:rPr>
          <w:highlight w:val="green"/>
        </w:rPr>
        <w:t>STRUCTURE</w:t>
      </w:r>
      <w:r>
        <w:t xml:space="preserve">.  Use the extract to guide you: i.e. Title, at the start of the extract/poem, the poem/extract then changes…, towards the end of the extract/poem.  </w:t>
      </w:r>
      <w:r w:rsidRPr="004E062A">
        <w:rPr>
          <w:highlight w:val="green"/>
        </w:rPr>
        <w:t>WORDS LIKE: Chronological, past, present, future, cyclical, returns to, intermittently jumps between.</w:t>
      </w:r>
    </w:p>
    <w:p w:rsidR="004E062A" w:rsidRDefault="004E062A" w:rsidP="004E062A">
      <w:pPr>
        <w:pStyle w:val="ListParagraph"/>
        <w:rPr>
          <w:highlight w:val="green"/>
        </w:rPr>
      </w:pPr>
    </w:p>
    <w:p w:rsidR="004E062A" w:rsidRPr="004E062A" w:rsidRDefault="004E062A" w:rsidP="004E062A">
      <w:pPr>
        <w:pStyle w:val="ListParagraph"/>
        <w:rPr>
          <w:highlight w:val="green"/>
        </w:rPr>
      </w:pPr>
      <w:bookmarkStart w:id="0" w:name="_GoBack"/>
      <w:bookmarkEnd w:id="0"/>
    </w:p>
    <w:p w:rsidR="0083628B" w:rsidRPr="0083628B" w:rsidRDefault="0083628B" w:rsidP="0083628B"/>
    <w:sectPr w:rsidR="0083628B" w:rsidRPr="00836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1962"/>
    <w:multiLevelType w:val="hybridMultilevel"/>
    <w:tmpl w:val="16481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FA0F34"/>
    <w:multiLevelType w:val="hybridMultilevel"/>
    <w:tmpl w:val="09486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84"/>
    <w:rsid w:val="00491E84"/>
    <w:rsid w:val="004E062A"/>
    <w:rsid w:val="0083628B"/>
    <w:rsid w:val="00E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4601"/>
  <w15:chartTrackingRefBased/>
  <w15:docId w15:val="{52448BF4-C241-409A-BDD4-5C7CCD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8BFD8FF2</Template>
  <TotalTime>31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2</cp:revision>
  <dcterms:created xsi:type="dcterms:W3CDTF">2017-10-13T14:04:00Z</dcterms:created>
  <dcterms:modified xsi:type="dcterms:W3CDTF">2018-05-01T09:20:00Z</dcterms:modified>
</cp:coreProperties>
</file>