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31" w:rsidRDefault="00F453F7">
      <w:bookmarkStart w:id="0" w:name="_GoBack"/>
      <w:r>
        <w:rPr>
          <w:noProof/>
          <w:lang w:eastAsia="en-GB"/>
        </w:rPr>
        <w:drawing>
          <wp:inline distT="0" distB="0" distL="0" distR="0" wp14:anchorId="7B96572D" wp14:editId="00ED1BC6">
            <wp:extent cx="4533900" cy="93980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727" t="16388" r="38178" b="8178"/>
                    <a:stretch/>
                  </pic:blipFill>
                  <pic:spPr bwMode="auto">
                    <a:xfrm>
                      <a:off x="0" y="0"/>
                      <a:ext cx="4540667" cy="9412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lastRenderedPageBreak/>
        <w:drawing>
          <wp:inline distT="0" distB="0" distL="0" distR="0" wp14:anchorId="7F977687" wp14:editId="56C21B39">
            <wp:extent cx="4572000" cy="957805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561" t="18557" r="37181" b="1671"/>
                    <a:stretch/>
                  </pic:blipFill>
                  <pic:spPr bwMode="auto">
                    <a:xfrm>
                      <a:off x="0" y="0"/>
                      <a:ext cx="4586959" cy="9609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3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F7"/>
    <w:rsid w:val="00553131"/>
    <w:rsid w:val="00F4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8EC6F-FCA1-44F6-9DB5-6B6F4FDB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17E799DB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Ballantyne H C</dc:creator>
  <cp:keywords/>
  <dc:description/>
  <cp:lastModifiedBy>Ballantyne H C</cp:lastModifiedBy>
  <cp:revision>1</cp:revision>
  <dcterms:created xsi:type="dcterms:W3CDTF">2018-05-02T11:12:00Z</dcterms:created>
  <dcterms:modified xsi:type="dcterms:W3CDTF">2018-05-02T11:14:00Z</dcterms:modified>
</cp:coreProperties>
</file>