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8C" w:rsidRDefault="00A1608C">
      <w:r>
        <w:t xml:space="preserve">1 How does the writer try to interest the reader in The Necklace? In your answer you should write about: </w:t>
      </w:r>
    </w:p>
    <w:p w:rsidR="00A1608C" w:rsidRDefault="00A1608C">
      <w:r>
        <w:t xml:space="preserve">• what life is like for Madame and Monsieur </w:t>
      </w:r>
      <w:proofErr w:type="spellStart"/>
      <w:r>
        <w:t>Loisel</w:t>
      </w:r>
      <w:proofErr w:type="spellEnd"/>
      <w:r>
        <w:t xml:space="preserve"> before the reception </w:t>
      </w:r>
    </w:p>
    <w:p w:rsidR="00A1608C" w:rsidRDefault="00A1608C">
      <w:r>
        <w:t xml:space="preserve">• the night of the reception </w:t>
      </w:r>
    </w:p>
    <w:p w:rsidR="00A1608C" w:rsidRDefault="00A1608C">
      <w:r>
        <w:t xml:space="preserve">• what happens after the loss of the necklace </w:t>
      </w:r>
    </w:p>
    <w:p w:rsidR="00AA7F67" w:rsidRDefault="00A1608C">
      <w:r>
        <w:t>• any other interesting use of language. You should refer closely to the text to support your answer. You may use brief quotations.</w:t>
      </w:r>
      <w:bookmarkStart w:id="0" w:name="_GoBack"/>
      <w:bookmarkEnd w:id="0"/>
    </w:p>
    <w:sectPr w:rsidR="00AA7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C"/>
    <w:rsid w:val="00A1608C"/>
    <w:rsid w:val="00A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2ED7"/>
  <w15:chartTrackingRefBased/>
  <w15:docId w15:val="{87D7BE75-A022-4071-A974-38115AF1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FEEC59FC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cp:lastPrinted>2017-03-09T12:44:00Z</cp:lastPrinted>
  <dcterms:created xsi:type="dcterms:W3CDTF">2017-03-09T12:43:00Z</dcterms:created>
  <dcterms:modified xsi:type="dcterms:W3CDTF">2017-03-09T12:44:00Z</dcterms:modified>
</cp:coreProperties>
</file>