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45" w:rsidRDefault="00615245" w:rsidP="00615245">
      <w:pPr>
        <w:jc w:val="center"/>
      </w:pPr>
      <w:r>
        <w:t>To a Mouse</w:t>
      </w:r>
    </w:p>
    <w:p w:rsidR="00615245" w:rsidRDefault="00615245" w:rsidP="00615245">
      <w:pPr>
        <w:jc w:val="center"/>
      </w:pPr>
      <w:r>
        <w:t>(translation!)</w:t>
      </w:r>
      <w:bookmarkStart w:id="0" w:name="_GoBack"/>
      <w:bookmarkEnd w:id="0"/>
    </w:p>
    <w:p w:rsidR="00615245" w:rsidRDefault="00615245" w:rsidP="00615245"/>
    <w:p w:rsidR="00615245" w:rsidRDefault="00615245" w:rsidP="00615245">
      <w:r>
        <w:t>(Whilst ploughing on a November day, Burns ruined the nest of a field mouse. He ponders why the creature runs away in such terror)</w:t>
      </w:r>
    </w:p>
    <w:p w:rsidR="00615245" w:rsidRDefault="00615245" w:rsidP="00615245">
      <w:r>
        <w:t>Oh, tiny timorous forlorn beast,</w:t>
      </w:r>
    </w:p>
    <w:p w:rsidR="00615245" w:rsidRDefault="00615245" w:rsidP="00615245">
      <w:r>
        <w:t xml:space="preserve">Oh why the panic in your </w:t>
      </w:r>
      <w:proofErr w:type="gramStart"/>
      <w:r>
        <w:t>breast ?</w:t>
      </w:r>
      <w:proofErr w:type="gramEnd"/>
    </w:p>
    <w:p w:rsidR="00615245" w:rsidRDefault="00615245" w:rsidP="00615245">
      <w:r>
        <w:t>You need not dart away in haste</w:t>
      </w:r>
    </w:p>
    <w:p w:rsidR="00615245" w:rsidRDefault="00615245" w:rsidP="00615245">
      <w:r>
        <w:t>To some corn-rick</w:t>
      </w:r>
    </w:p>
    <w:p w:rsidR="00615245" w:rsidRDefault="00615245" w:rsidP="00615245">
      <w:r>
        <w:t>I'd never run and chase thee,</w:t>
      </w:r>
    </w:p>
    <w:p w:rsidR="00615245" w:rsidRDefault="00615245" w:rsidP="00615245">
      <w:r>
        <w:t>With murdering stick.</w:t>
      </w:r>
    </w:p>
    <w:p w:rsidR="00615245" w:rsidRDefault="00615245" w:rsidP="00615245"/>
    <w:p w:rsidR="00615245" w:rsidRDefault="00615245" w:rsidP="00615245">
      <w:r>
        <w:t>I'm truly sorry man's dominion</w:t>
      </w:r>
    </w:p>
    <w:p w:rsidR="00615245" w:rsidRDefault="00615245" w:rsidP="00615245">
      <w:r>
        <w:t>Has broken nature's social union,</w:t>
      </w:r>
    </w:p>
    <w:p w:rsidR="00615245" w:rsidRDefault="00615245" w:rsidP="00615245">
      <w:r>
        <w:t>And justifies that ill opinion</w:t>
      </w:r>
    </w:p>
    <w:p w:rsidR="00615245" w:rsidRDefault="00615245" w:rsidP="00615245">
      <w:r>
        <w:t>Which makes thee startle</w:t>
      </w:r>
    </w:p>
    <w:p w:rsidR="00615245" w:rsidRDefault="00615245" w:rsidP="00615245">
      <w:r>
        <w:t>At me, thy poor earth-born companion,</w:t>
      </w:r>
    </w:p>
    <w:p w:rsidR="00615245" w:rsidRDefault="00615245" w:rsidP="00615245">
      <w:r>
        <w:t>And fellow mortal.</w:t>
      </w:r>
    </w:p>
    <w:p w:rsidR="00615245" w:rsidRDefault="00615245" w:rsidP="00615245"/>
    <w:p w:rsidR="00615245" w:rsidRDefault="00615245" w:rsidP="00615245">
      <w:r>
        <w:t>I do not doubt you have to thieve;</w:t>
      </w:r>
    </w:p>
    <w:p w:rsidR="00615245" w:rsidRDefault="00615245" w:rsidP="00615245">
      <w:r>
        <w:t>What then? Poor beastie you must live;</w:t>
      </w:r>
    </w:p>
    <w:p w:rsidR="00615245" w:rsidRDefault="00615245" w:rsidP="00615245">
      <w:r>
        <w:t>One ear of corn that's scarcely missed</w:t>
      </w:r>
    </w:p>
    <w:p w:rsidR="00615245" w:rsidRDefault="00615245" w:rsidP="00615245">
      <w:r>
        <w:t>Is small enough:</w:t>
      </w:r>
    </w:p>
    <w:p w:rsidR="00615245" w:rsidRDefault="00615245" w:rsidP="00615245">
      <w:r>
        <w:t>I'll share with you all this year's grist,</w:t>
      </w:r>
    </w:p>
    <w:p w:rsidR="00615245" w:rsidRDefault="00615245" w:rsidP="00615245">
      <w:r>
        <w:t>Without rebuff.</w:t>
      </w:r>
    </w:p>
    <w:p w:rsidR="00615245" w:rsidRDefault="00615245" w:rsidP="00615245"/>
    <w:p w:rsidR="00615245" w:rsidRDefault="00615245" w:rsidP="00615245">
      <w:r>
        <w:t>Thy wee bit housie too in ruin,</w:t>
      </w:r>
    </w:p>
    <w:p w:rsidR="00615245" w:rsidRDefault="00615245" w:rsidP="00615245">
      <w:r>
        <w:t>Its fragile walls the winds have strewn,</w:t>
      </w:r>
    </w:p>
    <w:p w:rsidR="00615245" w:rsidRDefault="00615245" w:rsidP="00615245">
      <w:r>
        <w:t>And you've nothing new to build a new one,</w:t>
      </w:r>
    </w:p>
    <w:p w:rsidR="00615245" w:rsidRDefault="00615245" w:rsidP="00615245">
      <w:r>
        <w:t>Of grasses green;</w:t>
      </w:r>
    </w:p>
    <w:p w:rsidR="00615245" w:rsidRDefault="00615245" w:rsidP="00615245">
      <w:r>
        <w:t>And bleak December winds ensuing,</w:t>
      </w:r>
    </w:p>
    <w:p w:rsidR="00615245" w:rsidRDefault="00615245" w:rsidP="00615245">
      <w:r>
        <w:lastRenderedPageBreak/>
        <w:t>Both cold and keen.</w:t>
      </w:r>
    </w:p>
    <w:p w:rsidR="00615245" w:rsidRDefault="00615245" w:rsidP="00615245"/>
    <w:p w:rsidR="00615245" w:rsidRDefault="00615245" w:rsidP="00615245">
      <w:r>
        <w:t>You saw the fields laid bare and waste,</w:t>
      </w:r>
    </w:p>
    <w:p w:rsidR="00615245" w:rsidRDefault="00615245" w:rsidP="00615245">
      <w:r>
        <w:t>And weary winter coming fast,</w:t>
      </w:r>
    </w:p>
    <w:p w:rsidR="00615245" w:rsidRDefault="00615245" w:rsidP="00615245">
      <w:r>
        <w:t>And cosy there beneath the blast,</w:t>
      </w:r>
    </w:p>
    <w:p w:rsidR="00615245" w:rsidRDefault="00615245" w:rsidP="00615245">
      <w:r>
        <w:t>Thou thought to dwell,</w:t>
      </w:r>
    </w:p>
    <w:p w:rsidR="00615245" w:rsidRDefault="00615245" w:rsidP="00615245">
      <w:r>
        <w:t>Till crash; the cruel ploughman crushed</w:t>
      </w:r>
    </w:p>
    <w:p w:rsidR="00615245" w:rsidRDefault="00615245" w:rsidP="00615245">
      <w:r>
        <w:t>Thy little cell.</w:t>
      </w:r>
    </w:p>
    <w:p w:rsidR="00615245" w:rsidRDefault="00615245" w:rsidP="00615245"/>
    <w:p w:rsidR="00615245" w:rsidRDefault="00615245" w:rsidP="00615245">
      <w:r>
        <w:t>Your wee bit heap of leaves and stubble,</w:t>
      </w:r>
    </w:p>
    <w:p w:rsidR="00615245" w:rsidRDefault="00615245" w:rsidP="00615245">
      <w:r>
        <w:t>Had cost thee many a weary nibble.</w:t>
      </w:r>
    </w:p>
    <w:p w:rsidR="00615245" w:rsidRDefault="00615245" w:rsidP="00615245">
      <w:r>
        <w:t>Now you're turned out for all thy trouble</w:t>
      </w:r>
    </w:p>
    <w:p w:rsidR="00615245" w:rsidRDefault="00615245" w:rsidP="00615245">
      <w:r>
        <w:t>Of house and home</w:t>
      </w:r>
    </w:p>
    <w:p w:rsidR="00615245" w:rsidRDefault="00615245" w:rsidP="00615245">
      <w:r>
        <w:t>To bear the winter's sleety drizzle,</w:t>
      </w:r>
    </w:p>
    <w:p w:rsidR="00615245" w:rsidRDefault="00615245" w:rsidP="00615245">
      <w:r>
        <w:t>And hoar frost cold.</w:t>
      </w:r>
    </w:p>
    <w:p w:rsidR="00615245" w:rsidRDefault="00615245" w:rsidP="00615245"/>
    <w:p w:rsidR="00615245" w:rsidRDefault="00615245" w:rsidP="00615245">
      <w:r>
        <w:t xml:space="preserve">But, </w:t>
      </w:r>
      <w:proofErr w:type="spellStart"/>
      <w:r>
        <w:t>mousie</w:t>
      </w:r>
      <w:proofErr w:type="spellEnd"/>
      <w:r>
        <w:t xml:space="preserve">, thou art not </w:t>
      </w:r>
      <w:proofErr w:type="spellStart"/>
      <w:r>
        <w:t>alane</w:t>
      </w:r>
      <w:proofErr w:type="spellEnd"/>
      <w:r>
        <w:t>,</w:t>
      </w:r>
    </w:p>
    <w:p w:rsidR="00615245" w:rsidRDefault="00615245" w:rsidP="00615245">
      <w:r>
        <w:t>In proving foresight may be in vain,</w:t>
      </w:r>
    </w:p>
    <w:p w:rsidR="00615245" w:rsidRDefault="00615245" w:rsidP="00615245">
      <w:r>
        <w:t>The best laid schemes of mice and men,</w:t>
      </w:r>
    </w:p>
    <w:p w:rsidR="00615245" w:rsidRDefault="00615245" w:rsidP="00615245">
      <w:r>
        <w:t>Go oft astray,</w:t>
      </w:r>
    </w:p>
    <w:p w:rsidR="00615245" w:rsidRDefault="00615245" w:rsidP="00615245">
      <w:r>
        <w:t>And leave us nought but grief and pain,</w:t>
      </w:r>
    </w:p>
    <w:p w:rsidR="00615245" w:rsidRDefault="00615245" w:rsidP="00615245">
      <w:r>
        <w:t>To rend our day.</w:t>
      </w:r>
    </w:p>
    <w:p w:rsidR="00615245" w:rsidRDefault="00615245" w:rsidP="00615245"/>
    <w:p w:rsidR="00615245" w:rsidRDefault="00615245" w:rsidP="00615245">
      <w:r>
        <w:t>Still thou art blessed, compared with me!</w:t>
      </w:r>
    </w:p>
    <w:p w:rsidR="00615245" w:rsidRDefault="00615245" w:rsidP="00615245">
      <w:r>
        <w:t>The present only touches thee,</w:t>
      </w:r>
    </w:p>
    <w:p w:rsidR="00615245" w:rsidRDefault="00615245" w:rsidP="00615245">
      <w:r>
        <w:t>But, oh, I backward cast my eye</w:t>
      </w:r>
    </w:p>
    <w:p w:rsidR="00615245" w:rsidRDefault="00615245" w:rsidP="00615245">
      <w:r>
        <w:t>On prospects drear,</w:t>
      </w:r>
    </w:p>
    <w:p w:rsidR="00615245" w:rsidRDefault="00615245" w:rsidP="00615245">
      <w:r>
        <w:t>And forward, though I cannot see,</w:t>
      </w:r>
    </w:p>
    <w:p w:rsidR="004C2A7A" w:rsidRDefault="00615245" w:rsidP="00615245">
      <w:r>
        <w:t>I guess and fear.</w:t>
      </w:r>
    </w:p>
    <w:sectPr w:rsidR="004C2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5"/>
    <w:rsid w:val="004C2A7A"/>
    <w:rsid w:val="0061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11616"/>
  <w15:chartTrackingRefBased/>
  <w15:docId w15:val="{D8F4E8DB-A81B-44B3-8C86-BA14586F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7458B86B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1</cp:revision>
  <cp:lastPrinted>2017-09-20T11:22:00Z</cp:lastPrinted>
  <dcterms:created xsi:type="dcterms:W3CDTF">2017-09-20T11:22:00Z</dcterms:created>
  <dcterms:modified xsi:type="dcterms:W3CDTF">2017-09-20T11:22:00Z</dcterms:modified>
</cp:coreProperties>
</file>