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7A" w:rsidRDefault="00C12746">
      <w:r>
        <w:rPr>
          <w:noProof/>
          <w:lang w:eastAsia="en-GB"/>
        </w:rPr>
        <w:drawing>
          <wp:inline distT="0" distB="0" distL="0" distR="0" wp14:anchorId="12E44415" wp14:editId="5A14A0F6">
            <wp:extent cx="6083541" cy="188300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116" t="38818" r="31838" b="40563"/>
                    <a:stretch/>
                  </pic:blipFill>
                  <pic:spPr bwMode="auto">
                    <a:xfrm>
                      <a:off x="0" y="0"/>
                      <a:ext cx="6114702" cy="1892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864C3BB" wp14:editId="34162D10">
            <wp:extent cx="5281684" cy="59819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339" t="15009" r="27731" b="4109"/>
                    <a:stretch/>
                  </pic:blipFill>
                  <pic:spPr bwMode="auto">
                    <a:xfrm>
                      <a:off x="0" y="0"/>
                      <a:ext cx="5295330" cy="5997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05404F87" wp14:editId="77932AD4">
            <wp:extent cx="6084012" cy="4776716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007" t="27331" r="27835" b="17611"/>
                    <a:stretch/>
                  </pic:blipFill>
                  <pic:spPr bwMode="auto">
                    <a:xfrm>
                      <a:off x="0" y="0"/>
                      <a:ext cx="6093354" cy="4784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64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C4"/>
    <w:rsid w:val="00217565"/>
    <w:rsid w:val="00C12746"/>
    <w:rsid w:val="00CC09C4"/>
    <w:rsid w:val="00F6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A0623-970B-4AD7-AC59-81483E52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7BEE2528</Template>
  <TotalTime>10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Ballantyne H C</dc:creator>
  <cp:keywords/>
  <dc:description/>
  <cp:lastModifiedBy>Ballantyne H C</cp:lastModifiedBy>
  <cp:revision>3</cp:revision>
  <dcterms:created xsi:type="dcterms:W3CDTF">2017-09-26T07:47:00Z</dcterms:created>
  <dcterms:modified xsi:type="dcterms:W3CDTF">2017-09-26T08:00:00Z</dcterms:modified>
</cp:coreProperties>
</file>